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新乡学院科研岗审批表</w:t>
      </w:r>
    </w:p>
    <w:bookmarkEnd w:id="0"/>
    <w:p>
      <w:pPr>
        <w:spacing w:before="312" w:beforeLines="100" w:after="156" w:afterLines="50"/>
        <w:ind w:firstLine="210" w:firstLineChars="10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编号：                                         填表日期：    年     月    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297"/>
        <w:gridCol w:w="901"/>
        <w:gridCol w:w="1230"/>
        <w:gridCol w:w="76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申请人姓名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366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</w:rPr>
              <w:t>团队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情况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项目来源</w:t>
            </w:r>
          </w:p>
        </w:tc>
        <w:tc>
          <w:tcPr>
            <w:tcW w:w="6559" w:type="dxa"/>
            <w:gridSpan w:val="5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纵向：国家基金□  省部基金□   地厅级基金□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</w:p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横向：技术开发□  成果转让□   技术咨询  □   技术服务□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委托单位</w:t>
            </w:r>
          </w:p>
        </w:tc>
        <w:tc>
          <w:tcPr>
            <w:tcW w:w="6559" w:type="dxa"/>
            <w:gridSpan w:val="5"/>
            <w:vAlign w:val="bottom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科研岗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专职 /流动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申请科研岗期限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ind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 日至        年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团队（课题组）负责人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团队（课题组）成员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合同经费金额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当年到帐经费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</w:trPr>
        <w:tc>
          <w:tcPr>
            <w:tcW w:w="196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pacing w:val="17"/>
                <w:kern w:val="0"/>
                <w:sz w:val="24"/>
              </w:rPr>
              <w:t>申请科研岗的理由</w:t>
            </w:r>
          </w:p>
        </w:tc>
        <w:tc>
          <w:tcPr>
            <w:tcW w:w="6559" w:type="dxa"/>
            <w:gridSpan w:val="5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包括申请人概况、主要研究方向；在创新团队、科研项目中的地位、经费、任务、周期等。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</w:trPr>
        <w:tc>
          <w:tcPr>
            <w:tcW w:w="132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聘期主要任务</w:t>
            </w:r>
          </w:p>
        </w:tc>
        <w:tc>
          <w:tcPr>
            <w:tcW w:w="7199" w:type="dxa"/>
            <w:vAlign w:val="bottom"/>
          </w:tcPr>
          <w:p>
            <w:pPr>
              <w:jc w:val="righ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napToGrid w:val="0"/>
                <w:spacing w:val="5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创新团队负责人意见</w:t>
            </w:r>
          </w:p>
        </w:tc>
        <w:tc>
          <w:tcPr>
            <w:tcW w:w="7199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负责人（签字盖章）：         </w:t>
            </w: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napToGrid w:val="0"/>
                <w:spacing w:val="5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所在部门意见</w:t>
            </w:r>
          </w:p>
        </w:tc>
        <w:tc>
          <w:tcPr>
            <w:tcW w:w="7199" w:type="dxa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申请书所填写的内容是否属实；申请人的政治、业务素质是否合适流动性科研岗；本部门能否提供完成本项目所需的时间和条件；本部门是否同意承担本项目的管理任务和信誉保证。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负责人（签字盖章）：         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napToGrid w:val="0"/>
                <w:spacing w:val="5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教务处意见</w:t>
            </w:r>
          </w:p>
        </w:tc>
        <w:tc>
          <w:tcPr>
            <w:tcW w:w="7199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ind w:firstLine="1260" w:firstLineChars="6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ind w:firstLine="2940" w:firstLineChars="14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负责人（签字盖章）：           </w:t>
            </w: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科研处意见</w:t>
            </w:r>
          </w:p>
        </w:tc>
        <w:tc>
          <w:tcPr>
            <w:tcW w:w="7199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ind w:firstLine="2940" w:firstLineChars="14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ind w:firstLine="2940" w:firstLineChars="14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负责人（签字盖章）：           </w:t>
            </w: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7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人事处意见</w:t>
            </w:r>
          </w:p>
        </w:tc>
        <w:tc>
          <w:tcPr>
            <w:tcW w:w="7199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ind w:firstLine="1260" w:firstLineChars="6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80" w:lineRule="auto"/>
              <w:ind w:firstLine="2940" w:firstLineChars="14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负责人（签字盖章）：           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年     月     日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napToGrid w:val="0"/>
                <w:spacing w:val="5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校学术委员会意见</w:t>
            </w:r>
          </w:p>
        </w:tc>
        <w:tc>
          <w:tcPr>
            <w:tcW w:w="7199" w:type="dxa"/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负责人（签字盖章）：            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32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57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领导（签字盖章）：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年    月    日</w:t>
            </w:r>
          </w:p>
        </w:tc>
      </w:tr>
    </w:tbl>
    <w:p>
      <w:pPr>
        <w:widowControl/>
        <w:spacing w:line="560" w:lineRule="exact"/>
        <w:ind w:right="120"/>
        <w:jc w:val="left"/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5605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1215"/>
    <w:rsid w:val="00183EDA"/>
    <w:rsid w:val="003C59F4"/>
    <w:rsid w:val="004648C8"/>
    <w:rsid w:val="00583AF3"/>
    <w:rsid w:val="006034A3"/>
    <w:rsid w:val="00974095"/>
    <w:rsid w:val="00DB3435"/>
    <w:rsid w:val="02B35DB0"/>
    <w:rsid w:val="03C856EA"/>
    <w:rsid w:val="04245EB5"/>
    <w:rsid w:val="048A2550"/>
    <w:rsid w:val="06E158A0"/>
    <w:rsid w:val="073650D2"/>
    <w:rsid w:val="07AC11FD"/>
    <w:rsid w:val="07B6236B"/>
    <w:rsid w:val="082C20F4"/>
    <w:rsid w:val="08336361"/>
    <w:rsid w:val="08797A8D"/>
    <w:rsid w:val="08FB50DB"/>
    <w:rsid w:val="0A6759CF"/>
    <w:rsid w:val="0A781371"/>
    <w:rsid w:val="0A864F28"/>
    <w:rsid w:val="0B1C4468"/>
    <w:rsid w:val="0C1E4551"/>
    <w:rsid w:val="0C8A7090"/>
    <w:rsid w:val="0D107EA2"/>
    <w:rsid w:val="0D525478"/>
    <w:rsid w:val="0DF53522"/>
    <w:rsid w:val="0E7D516A"/>
    <w:rsid w:val="0F362CF6"/>
    <w:rsid w:val="10C53D92"/>
    <w:rsid w:val="13C47CB8"/>
    <w:rsid w:val="13DC1178"/>
    <w:rsid w:val="145B377F"/>
    <w:rsid w:val="14CD6895"/>
    <w:rsid w:val="15183FAD"/>
    <w:rsid w:val="154E27E7"/>
    <w:rsid w:val="15FA1892"/>
    <w:rsid w:val="175F0DD0"/>
    <w:rsid w:val="17B16A10"/>
    <w:rsid w:val="17F12687"/>
    <w:rsid w:val="18722F13"/>
    <w:rsid w:val="1B2D7141"/>
    <w:rsid w:val="1C123FBA"/>
    <w:rsid w:val="1C9531EE"/>
    <w:rsid w:val="1CB43DC3"/>
    <w:rsid w:val="1D1A3485"/>
    <w:rsid w:val="1D9D50C8"/>
    <w:rsid w:val="1DC60A54"/>
    <w:rsid w:val="1E744A58"/>
    <w:rsid w:val="1EEE296D"/>
    <w:rsid w:val="1F1A04B7"/>
    <w:rsid w:val="1F962DDC"/>
    <w:rsid w:val="202C2DC7"/>
    <w:rsid w:val="205A4F93"/>
    <w:rsid w:val="218F2BCA"/>
    <w:rsid w:val="21DD1C21"/>
    <w:rsid w:val="22140D8A"/>
    <w:rsid w:val="22684D12"/>
    <w:rsid w:val="2639308B"/>
    <w:rsid w:val="265F7F50"/>
    <w:rsid w:val="266529CF"/>
    <w:rsid w:val="26BE16CB"/>
    <w:rsid w:val="26DC53C2"/>
    <w:rsid w:val="27093771"/>
    <w:rsid w:val="287C1789"/>
    <w:rsid w:val="288261DC"/>
    <w:rsid w:val="29D0268E"/>
    <w:rsid w:val="29DD6FEF"/>
    <w:rsid w:val="2B2E4B8A"/>
    <w:rsid w:val="2B8C2D6D"/>
    <w:rsid w:val="2BED1E1D"/>
    <w:rsid w:val="2C4C70B0"/>
    <w:rsid w:val="2C6E6B7D"/>
    <w:rsid w:val="2C8D518A"/>
    <w:rsid w:val="2E0A58B9"/>
    <w:rsid w:val="2E623DE6"/>
    <w:rsid w:val="2E9312AA"/>
    <w:rsid w:val="2F9E0C85"/>
    <w:rsid w:val="30F966C7"/>
    <w:rsid w:val="31181055"/>
    <w:rsid w:val="31393F63"/>
    <w:rsid w:val="31B17584"/>
    <w:rsid w:val="31FC63CC"/>
    <w:rsid w:val="32892E35"/>
    <w:rsid w:val="33B1498B"/>
    <w:rsid w:val="341501A1"/>
    <w:rsid w:val="3625436E"/>
    <w:rsid w:val="364040FC"/>
    <w:rsid w:val="36422EF3"/>
    <w:rsid w:val="36A10FE4"/>
    <w:rsid w:val="377F4BAC"/>
    <w:rsid w:val="38431E56"/>
    <w:rsid w:val="38C02EB6"/>
    <w:rsid w:val="393F29E4"/>
    <w:rsid w:val="399935FC"/>
    <w:rsid w:val="3A825008"/>
    <w:rsid w:val="3A9B205D"/>
    <w:rsid w:val="3B272F4D"/>
    <w:rsid w:val="3CE0446D"/>
    <w:rsid w:val="3D9E496A"/>
    <w:rsid w:val="3E081B82"/>
    <w:rsid w:val="3E9E02DF"/>
    <w:rsid w:val="3EC212F5"/>
    <w:rsid w:val="3FC45335"/>
    <w:rsid w:val="40F9638A"/>
    <w:rsid w:val="425D00D1"/>
    <w:rsid w:val="427D5C6D"/>
    <w:rsid w:val="428D3972"/>
    <w:rsid w:val="4304007F"/>
    <w:rsid w:val="43453D2E"/>
    <w:rsid w:val="451A7B4A"/>
    <w:rsid w:val="451C319C"/>
    <w:rsid w:val="457D5C89"/>
    <w:rsid w:val="45F72918"/>
    <w:rsid w:val="46223A8C"/>
    <w:rsid w:val="462470B1"/>
    <w:rsid w:val="469338E1"/>
    <w:rsid w:val="46A00E51"/>
    <w:rsid w:val="46BB5303"/>
    <w:rsid w:val="475C01EA"/>
    <w:rsid w:val="476F245F"/>
    <w:rsid w:val="484C42BA"/>
    <w:rsid w:val="49174C01"/>
    <w:rsid w:val="497737D7"/>
    <w:rsid w:val="49AC0A16"/>
    <w:rsid w:val="4BCB0F67"/>
    <w:rsid w:val="4C62217C"/>
    <w:rsid w:val="4CE62A26"/>
    <w:rsid w:val="4D631E4C"/>
    <w:rsid w:val="4D8C3DBB"/>
    <w:rsid w:val="4DAA34B0"/>
    <w:rsid w:val="4E0C2742"/>
    <w:rsid w:val="4E711CD5"/>
    <w:rsid w:val="4E9524B1"/>
    <w:rsid w:val="4F5B3715"/>
    <w:rsid w:val="5070723F"/>
    <w:rsid w:val="50890CA3"/>
    <w:rsid w:val="516D1C82"/>
    <w:rsid w:val="52004F5D"/>
    <w:rsid w:val="520854F3"/>
    <w:rsid w:val="52884481"/>
    <w:rsid w:val="52C0558A"/>
    <w:rsid w:val="59173F6D"/>
    <w:rsid w:val="5A1519A0"/>
    <w:rsid w:val="5B3E7534"/>
    <w:rsid w:val="5B46215D"/>
    <w:rsid w:val="5BB56CF3"/>
    <w:rsid w:val="5BCA406F"/>
    <w:rsid w:val="5D7E6BCE"/>
    <w:rsid w:val="5E11703D"/>
    <w:rsid w:val="5E3B0161"/>
    <w:rsid w:val="5FE95C38"/>
    <w:rsid w:val="603E4F53"/>
    <w:rsid w:val="604C2EC7"/>
    <w:rsid w:val="609E2E56"/>
    <w:rsid w:val="61C75AFA"/>
    <w:rsid w:val="61DA63BB"/>
    <w:rsid w:val="62452AB9"/>
    <w:rsid w:val="63BE0D33"/>
    <w:rsid w:val="64BD5A6C"/>
    <w:rsid w:val="652B013C"/>
    <w:rsid w:val="67357987"/>
    <w:rsid w:val="68200C76"/>
    <w:rsid w:val="69917B4F"/>
    <w:rsid w:val="6A6312A2"/>
    <w:rsid w:val="6A6E04DC"/>
    <w:rsid w:val="6A7872CC"/>
    <w:rsid w:val="6B926EE2"/>
    <w:rsid w:val="6BA24D03"/>
    <w:rsid w:val="6C244287"/>
    <w:rsid w:val="6C6B11A8"/>
    <w:rsid w:val="6D535020"/>
    <w:rsid w:val="6F8C1F73"/>
    <w:rsid w:val="6FA24B15"/>
    <w:rsid w:val="6FF154CD"/>
    <w:rsid w:val="70B40B56"/>
    <w:rsid w:val="710918D0"/>
    <w:rsid w:val="726332AF"/>
    <w:rsid w:val="72E26A71"/>
    <w:rsid w:val="74863EB8"/>
    <w:rsid w:val="750C1FB0"/>
    <w:rsid w:val="75467ACD"/>
    <w:rsid w:val="75CF0DE0"/>
    <w:rsid w:val="75E07DC3"/>
    <w:rsid w:val="76F320C5"/>
    <w:rsid w:val="77B87ABB"/>
    <w:rsid w:val="77FD1215"/>
    <w:rsid w:val="78080C44"/>
    <w:rsid w:val="79C42B46"/>
    <w:rsid w:val="7A544FC9"/>
    <w:rsid w:val="7B3B533D"/>
    <w:rsid w:val="7C7A583A"/>
    <w:rsid w:val="7D4801E4"/>
    <w:rsid w:val="7D4C7B65"/>
    <w:rsid w:val="7DB806AC"/>
    <w:rsid w:val="7E113CEC"/>
    <w:rsid w:val="7E7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391</Words>
  <Characters>2235</Characters>
  <Lines>18</Lines>
  <Paragraphs>5</Paragraphs>
  <TotalTime>2</TotalTime>
  <ScaleCrop>false</ScaleCrop>
  <LinksUpToDate>false</LinksUpToDate>
  <CharactersWithSpaces>2621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2018-04-08T07:29:00Z</dcterms:created>
  <dc:creator>admin</dc:creator>
  <cp:lastModifiedBy>安子强</cp:lastModifiedBy>
  <cp:lastPrinted>2018-05-10T09:56:00Z</cp:lastPrinted>
  <dcterms:modified xsi:type="dcterms:W3CDTF">2018-05-18T07:56:20Z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